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B9" w:rsidRDefault="00F655B9" w:rsidP="00EE56A8">
      <w:pPr>
        <w:pStyle w:val="Tytu"/>
        <w:spacing w:before="0"/>
      </w:pPr>
      <w:bookmarkStart w:id="0" w:name="_GoBack"/>
      <w:bookmarkEnd w:id="0"/>
      <w:r w:rsidRPr="00EE56A8">
        <w:rPr>
          <w:noProof/>
          <w:color w:val="A6A6A6" w:themeColor="background1" w:themeShade="A6"/>
          <w:lang w:eastAsia="pl-PL"/>
        </w:rPr>
        <w:drawing>
          <wp:anchor distT="0" distB="0" distL="114300" distR="114300" simplePos="0" relativeHeight="251659264" behindDoc="1" locked="0" layoutInCell="1" allowOverlap="1" wp14:anchorId="28943B9D" wp14:editId="59BFB0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75660" cy="1478280"/>
            <wp:effectExtent l="0" t="0" r="0" b="7620"/>
            <wp:wrapSquare wrapText="bothSides"/>
            <wp:docPr id="382" name="Obraz 382" descr="C:\Users\IT KON\Downloads\jakub\ba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IT KON\Downloads\jakub\back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9" b="52271"/>
                    <a:stretch/>
                  </pic:blipFill>
                  <pic:spPr bwMode="auto">
                    <a:xfrm>
                      <a:off x="0" y="0"/>
                      <a:ext cx="33756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5B9" w:rsidRDefault="00F655B9" w:rsidP="00EE56A8">
      <w:pPr>
        <w:pStyle w:val="Tytu"/>
        <w:spacing w:before="0"/>
      </w:pPr>
    </w:p>
    <w:p w:rsidR="00F655B9" w:rsidRDefault="00F655B9" w:rsidP="00EE56A8">
      <w:pPr>
        <w:pStyle w:val="Tytu"/>
        <w:spacing w:before="0"/>
      </w:pPr>
    </w:p>
    <w:p w:rsidR="00F655B9" w:rsidRDefault="00F655B9" w:rsidP="00EE56A8">
      <w:pPr>
        <w:pStyle w:val="Tytu"/>
        <w:spacing w:before="0"/>
      </w:pPr>
    </w:p>
    <w:p w:rsidR="00F655B9" w:rsidRPr="006B5399" w:rsidRDefault="00F655B9" w:rsidP="00EE56A8">
      <w:pPr>
        <w:pStyle w:val="Tytu"/>
        <w:spacing w:before="0"/>
        <w:rPr>
          <w:sz w:val="24"/>
        </w:rPr>
      </w:pPr>
    </w:p>
    <w:p w:rsidR="008C7944" w:rsidRDefault="00EE56A8" w:rsidP="00D93281">
      <w:pPr>
        <w:pStyle w:val="Tytu"/>
      </w:pPr>
      <w:r>
        <w:t>PORZĄDEK OBRAD</w:t>
      </w:r>
      <w:r w:rsidR="00F655B9">
        <w:br/>
      </w:r>
      <w:r>
        <w:t>X</w:t>
      </w:r>
      <w:r w:rsidR="002B3700">
        <w:t>X</w:t>
      </w:r>
      <w:r w:rsidR="00733FF8">
        <w:t>V</w:t>
      </w:r>
      <w:r w:rsidR="000E7350">
        <w:t>I</w:t>
      </w:r>
      <w:r>
        <w:t xml:space="preserve"> ZGROMADZENIA OGÓLNEGO</w:t>
      </w:r>
      <w:r w:rsidR="00F655B9">
        <w:t xml:space="preserve"> </w:t>
      </w:r>
      <w:r>
        <w:t>ZWIĄZKU POWIATÓW POLSKICH</w:t>
      </w:r>
      <w:r w:rsidR="004B707C" w:rsidRPr="004B707C">
        <w:t xml:space="preserve"> </w:t>
      </w:r>
    </w:p>
    <w:p w:rsidR="00AE529A" w:rsidRDefault="00AE529A" w:rsidP="00D93281">
      <w:pPr>
        <w:pStyle w:val="Podtytu"/>
        <w:spacing w:before="0" w:line="360" w:lineRule="auto"/>
        <w:rPr>
          <w:b w:val="0"/>
        </w:rPr>
      </w:pPr>
      <w:r w:rsidRPr="00AE529A">
        <w:rPr>
          <w:b w:val="0"/>
        </w:rPr>
        <w:t xml:space="preserve">Ossa, Hotel Ossa Conference &amp; Spa </w:t>
      </w:r>
    </w:p>
    <w:p w:rsidR="00AE529A" w:rsidRPr="00AE529A" w:rsidRDefault="00393D43" w:rsidP="00AE529A">
      <w:pPr>
        <w:pStyle w:val="Podtytu"/>
        <w:spacing w:after="0"/>
      </w:pPr>
      <w:r>
        <w:t>29-30 września</w:t>
      </w:r>
      <w:r w:rsidR="00BD3FBF" w:rsidRPr="00BD3FBF">
        <w:t xml:space="preserve"> </w:t>
      </w:r>
      <w:r w:rsidR="00AE529A" w:rsidRPr="00AE529A">
        <w:t>2020 roku</w:t>
      </w:r>
    </w:p>
    <w:p w:rsidR="00EE56A8" w:rsidRDefault="00393D43" w:rsidP="00F655B9">
      <w:pPr>
        <w:pStyle w:val="Podtytu"/>
        <w:spacing w:before="0"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29</w:t>
      </w:r>
      <w:r w:rsidR="00EE56A8" w:rsidRPr="00EE56A8">
        <w:rPr>
          <w:sz w:val="21"/>
          <w:szCs w:val="21"/>
        </w:rPr>
        <w:t xml:space="preserve"> </w:t>
      </w:r>
      <w:r>
        <w:rPr>
          <w:sz w:val="21"/>
          <w:szCs w:val="21"/>
        </w:rPr>
        <w:t>września</w:t>
      </w:r>
      <w:r w:rsidR="00EE56A8" w:rsidRPr="00EE56A8">
        <w:rPr>
          <w:sz w:val="21"/>
          <w:szCs w:val="21"/>
        </w:rPr>
        <w:t xml:space="preserve"> 20</w:t>
      </w:r>
      <w:r w:rsidR="00E56F4A">
        <w:rPr>
          <w:sz w:val="21"/>
          <w:szCs w:val="21"/>
        </w:rPr>
        <w:t>20</w:t>
      </w:r>
      <w:r w:rsidR="00EE56A8" w:rsidRPr="00EE56A8">
        <w:rPr>
          <w:sz w:val="21"/>
          <w:szCs w:val="21"/>
        </w:rPr>
        <w:t xml:space="preserve"> r. (</w:t>
      </w:r>
      <w:r w:rsidR="00E56F4A">
        <w:rPr>
          <w:sz w:val="21"/>
          <w:szCs w:val="21"/>
        </w:rPr>
        <w:t>wtorek</w:t>
      </w:r>
      <w:r w:rsidR="00EE56A8" w:rsidRPr="00EE56A8">
        <w:rPr>
          <w:sz w:val="21"/>
          <w:szCs w:val="21"/>
        </w:rPr>
        <w:t>)</w:t>
      </w:r>
    </w:p>
    <w:p w:rsidR="00EE56A8" w:rsidRPr="00EE56A8" w:rsidRDefault="006B5399" w:rsidP="00572EA5">
      <w:r w:rsidRPr="006B5399">
        <w:rPr>
          <w:b/>
          <w:color w:val="FF0000"/>
          <w:sz w:val="6"/>
          <w:szCs w:val="6"/>
        </w:rPr>
        <w:br/>
      </w:r>
      <w:r w:rsidR="00AE529A">
        <w:rPr>
          <w:b/>
          <w:color w:val="FF0000"/>
        </w:rPr>
        <w:t>14</w:t>
      </w:r>
      <w:r>
        <w:rPr>
          <w:b/>
          <w:color w:val="FF0000"/>
          <w:vertAlign w:val="superscript"/>
        </w:rPr>
        <w:t>0</w:t>
      </w:r>
      <w:r w:rsidR="00EE56A8" w:rsidRPr="00F655B9">
        <w:rPr>
          <w:b/>
          <w:color w:val="FF0000"/>
          <w:vertAlign w:val="superscript"/>
        </w:rPr>
        <w:t>0</w:t>
      </w:r>
      <w:r w:rsidR="00733FF8">
        <w:rPr>
          <w:b/>
          <w:color w:val="FF0000"/>
        </w:rPr>
        <w:t xml:space="preserve"> – 19</w:t>
      </w:r>
      <w:r w:rsidR="00AE529A">
        <w:rPr>
          <w:b/>
          <w:color w:val="FF0000"/>
          <w:vertAlign w:val="superscript"/>
        </w:rPr>
        <w:t>3</w:t>
      </w:r>
      <w:r w:rsidR="00EE56A8" w:rsidRPr="00F655B9">
        <w:rPr>
          <w:b/>
          <w:color w:val="FF0000"/>
          <w:vertAlign w:val="superscript"/>
        </w:rPr>
        <w:t>0</w:t>
      </w:r>
      <w:r w:rsidR="00EE56A8" w:rsidRPr="00F655B9">
        <w:rPr>
          <w:color w:val="FF0000"/>
        </w:rPr>
        <w:t xml:space="preserve"> </w:t>
      </w:r>
      <w:r w:rsidR="00F655B9" w:rsidRPr="00F655B9">
        <w:rPr>
          <w:b/>
          <w:color w:val="FF0000"/>
        </w:rPr>
        <w:t>Obrady plenarne</w:t>
      </w:r>
      <w:r w:rsidR="00EE56A8" w:rsidRPr="00F655B9">
        <w:rPr>
          <w:color w:val="FF0000"/>
        </w:rPr>
        <w:t xml:space="preserve"> (część I)</w:t>
      </w:r>
    </w:p>
    <w:p w:rsidR="00EE56A8" w:rsidRPr="00EE56A8" w:rsidRDefault="00EE56A8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 w:rsidRPr="00EE56A8">
        <w:t>Otwarcie obrad przez Prezesa Zarządu ZPP.</w:t>
      </w:r>
    </w:p>
    <w:p w:rsidR="00C95956" w:rsidRDefault="00C95956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 w:rsidRPr="00EE56A8">
        <w:t xml:space="preserve">Powołanie prezydium i komisji (mandatowej, </w:t>
      </w:r>
      <w:r>
        <w:t xml:space="preserve">skrutacyjnej, </w:t>
      </w:r>
      <w:r w:rsidRPr="00EE56A8">
        <w:t>uchwał i wniosków) oraz zespołu obliczającego głosy</w:t>
      </w:r>
      <w:r w:rsidR="00AF6433">
        <w:t>.</w:t>
      </w:r>
    </w:p>
    <w:p w:rsidR="00EE56A8" w:rsidRPr="00EE56A8" w:rsidRDefault="00EE56A8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 w:rsidRPr="00EE56A8">
        <w:t>Przyjęcie porządku obrad.</w:t>
      </w:r>
    </w:p>
    <w:p w:rsidR="00EE56A8" w:rsidRDefault="000E7350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 w:rsidRPr="000E7350">
        <w:t>Przyjęcie regulaminu obrad i ordynacji wyborczej</w:t>
      </w:r>
      <w:r w:rsidR="00EE56A8" w:rsidRPr="00EE56A8">
        <w:t>.</w:t>
      </w:r>
    </w:p>
    <w:p w:rsidR="000E7350" w:rsidRDefault="002B3700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 w:rsidRPr="00EE56A8">
        <w:t>Wystąpienia gości</w:t>
      </w:r>
      <w:r w:rsidR="00E56F4A">
        <w:t>.</w:t>
      </w:r>
    </w:p>
    <w:p w:rsidR="000E7350" w:rsidRDefault="000E7350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 w:rsidRPr="000E7350">
        <w:t>Sprawozdanie Prezesa z działalności Zarządu ZPP w 201</w:t>
      </w:r>
      <w:r>
        <w:t>9</w:t>
      </w:r>
      <w:r w:rsidRPr="000E7350">
        <w:t xml:space="preserve"> roku</w:t>
      </w:r>
      <w:r w:rsidR="00E56F4A">
        <w:t>.</w:t>
      </w:r>
    </w:p>
    <w:p w:rsidR="000E7350" w:rsidRDefault="000E7350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>Przedstawienie sprawozdania finansowego za rok 2019.</w:t>
      </w:r>
    </w:p>
    <w:p w:rsidR="000E7350" w:rsidRDefault="000E7350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 w:rsidRPr="000E7350">
        <w:t xml:space="preserve">Przedstawienie przez Przewodniczącego Komisji Rewizyjnej opinii Komisji Rewizyjnej do Sprawozdania Prezesa z działalności Zarządu </w:t>
      </w:r>
      <w:r>
        <w:t xml:space="preserve">i </w:t>
      </w:r>
      <w:r w:rsidR="00AE529A">
        <w:t>sprawozdania finansowego</w:t>
      </w:r>
      <w:r>
        <w:t xml:space="preserve"> za</w:t>
      </w:r>
      <w:r w:rsidRPr="000E7350">
        <w:t xml:space="preserve"> rok 201</w:t>
      </w:r>
      <w:r>
        <w:t>9</w:t>
      </w:r>
      <w:r w:rsidRPr="000E7350">
        <w:t>.</w:t>
      </w:r>
    </w:p>
    <w:p w:rsidR="00FC2B03" w:rsidRDefault="000E7350" w:rsidP="00D94C27">
      <w:pPr>
        <w:pStyle w:val="Akapitzlist"/>
        <w:numPr>
          <w:ilvl w:val="0"/>
          <w:numId w:val="1"/>
        </w:numPr>
        <w:spacing w:line="312" w:lineRule="auto"/>
      </w:pPr>
      <w:r w:rsidRPr="000E7350">
        <w:t xml:space="preserve">Dyskusja i głosowanie nad przyjęciem </w:t>
      </w:r>
      <w:r w:rsidR="00D94C27" w:rsidRPr="00D94C27">
        <w:t>sprawozdania z działalności Zarządu i zatwierdzeniem sprawozdania finansowego</w:t>
      </w:r>
      <w:r w:rsidR="00D94C27">
        <w:t xml:space="preserve"> </w:t>
      </w:r>
      <w:r w:rsidRPr="000E7350">
        <w:t>– podjęcie uchwał.</w:t>
      </w:r>
    </w:p>
    <w:p w:rsidR="000E7350" w:rsidRDefault="00AE529A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>Wybory uzupełniające do Zarządu ZPP.</w:t>
      </w:r>
    </w:p>
    <w:p w:rsidR="00E56F4A" w:rsidRDefault="00E56F4A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 xml:space="preserve">Przedstawienie projektu budżetu ZPP na rok 2020. </w:t>
      </w:r>
    </w:p>
    <w:p w:rsidR="00E56F4A" w:rsidRDefault="00E56F4A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>Podjęcie uchwały w sprawie przyjęcia budżetu ZPP na rok 2020.</w:t>
      </w:r>
    </w:p>
    <w:p w:rsidR="000E7350" w:rsidRDefault="000E7350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 w:rsidRPr="000E7350">
        <w:t xml:space="preserve">Ogłoszenie wyników wyborów </w:t>
      </w:r>
      <w:r w:rsidR="00AE529A">
        <w:t>uzupełniających do</w:t>
      </w:r>
      <w:r w:rsidRPr="000E7350">
        <w:t xml:space="preserve"> Zarządu</w:t>
      </w:r>
      <w:r w:rsidR="00AE529A">
        <w:t xml:space="preserve"> ZPP</w:t>
      </w:r>
      <w:r w:rsidRPr="000E7350">
        <w:t xml:space="preserve"> – podjęcie uchwały w tej sprawie.</w:t>
      </w:r>
    </w:p>
    <w:p w:rsidR="00E56F4A" w:rsidRDefault="00E56F4A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 xml:space="preserve">Przedstawienie założeń do programu działania Związku na rok 2020. </w:t>
      </w:r>
    </w:p>
    <w:p w:rsidR="00E56F4A" w:rsidRDefault="00E56F4A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>Dyskusja programowa</w:t>
      </w:r>
      <w:r w:rsidR="00AF6433">
        <w:t>.</w:t>
      </w:r>
    </w:p>
    <w:p w:rsidR="00693011" w:rsidRDefault="00693011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>Podjęcie uchwały w sprawie założeń do programu działania Związku na 2020 r.</w:t>
      </w:r>
    </w:p>
    <w:p w:rsidR="00693011" w:rsidRDefault="00693011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>Przedstawienie przez Komisję Uchwał i Wniosków zgłoszonych przez Delegatów propozycji stanowisk.</w:t>
      </w:r>
    </w:p>
    <w:p w:rsidR="00693011" w:rsidRDefault="00693011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>Dyskusja i przyjęcie stanowisk.</w:t>
      </w:r>
    </w:p>
    <w:p w:rsidR="00F655B9" w:rsidRDefault="006B5399" w:rsidP="00AE529A">
      <w:pPr>
        <w:spacing w:after="0"/>
        <w:ind w:left="1134" w:hanging="1134"/>
        <w:jc w:val="left"/>
        <w:rPr>
          <w:b/>
          <w:color w:val="FF0000"/>
        </w:rPr>
      </w:pPr>
      <w:r>
        <w:rPr>
          <w:b/>
          <w:color w:val="FF0000"/>
        </w:rPr>
        <w:t>21</w:t>
      </w:r>
      <w:r>
        <w:rPr>
          <w:b/>
          <w:color w:val="FF0000"/>
          <w:vertAlign w:val="superscript"/>
        </w:rPr>
        <w:t>0</w:t>
      </w:r>
      <w:r w:rsidR="00EE56A8" w:rsidRPr="00A64283">
        <w:rPr>
          <w:b/>
          <w:color w:val="FF0000"/>
          <w:vertAlign w:val="superscript"/>
        </w:rPr>
        <w:t>0</w:t>
      </w:r>
      <w:r w:rsidR="000B064E">
        <w:rPr>
          <w:b/>
          <w:color w:val="FF0000"/>
        </w:rPr>
        <w:t xml:space="preserve"> – 21</w:t>
      </w:r>
      <w:r w:rsidR="00E56F4A">
        <w:rPr>
          <w:b/>
          <w:color w:val="FF0000"/>
          <w:vertAlign w:val="superscript"/>
        </w:rPr>
        <w:t>30</w:t>
      </w:r>
      <w:r w:rsidR="00F655B9" w:rsidRPr="00A64283">
        <w:rPr>
          <w:color w:val="FF0000"/>
        </w:rPr>
        <w:t xml:space="preserve"> </w:t>
      </w:r>
      <w:r w:rsidR="006A100F" w:rsidRPr="006A100F">
        <w:rPr>
          <w:b/>
          <w:color w:val="FF0000"/>
        </w:rPr>
        <w:t xml:space="preserve">Wręczenie nagród i dyplomów laureatom Ogólnopolskiego Rankingu Gmin i Powiatów </w:t>
      </w:r>
      <w:r w:rsidR="00AE529A">
        <w:rPr>
          <w:b/>
          <w:color w:val="FF0000"/>
        </w:rPr>
        <w:br/>
      </w:r>
      <w:r w:rsidR="006A100F" w:rsidRPr="006A100F">
        <w:rPr>
          <w:b/>
          <w:color w:val="FF0000"/>
        </w:rPr>
        <w:t>za 2019 rok</w:t>
      </w:r>
      <w:r w:rsidR="00AE529A">
        <w:rPr>
          <w:b/>
          <w:color w:val="FF0000"/>
        </w:rPr>
        <w:t xml:space="preserve"> </w:t>
      </w:r>
      <w:r w:rsidR="00AE529A" w:rsidRPr="00AE529A">
        <w:rPr>
          <w:color w:val="FF0000"/>
        </w:rPr>
        <w:t>(w trakcie kolacji)</w:t>
      </w:r>
    </w:p>
    <w:p w:rsidR="006A100F" w:rsidRPr="00693011" w:rsidRDefault="006A100F" w:rsidP="00F655B9">
      <w:pPr>
        <w:spacing w:after="0"/>
        <w:rPr>
          <w:color w:val="FF0000"/>
          <w:sz w:val="14"/>
        </w:rPr>
      </w:pPr>
    </w:p>
    <w:p w:rsidR="00A64283" w:rsidRDefault="00393D43" w:rsidP="00A64283">
      <w:pPr>
        <w:pStyle w:val="Podtytu"/>
        <w:spacing w:before="0"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30 września</w:t>
      </w:r>
      <w:r w:rsidR="00767A33">
        <w:rPr>
          <w:sz w:val="21"/>
          <w:szCs w:val="21"/>
        </w:rPr>
        <w:t xml:space="preserve"> 20</w:t>
      </w:r>
      <w:r w:rsidR="00E56F4A">
        <w:rPr>
          <w:sz w:val="21"/>
          <w:szCs w:val="21"/>
        </w:rPr>
        <w:t>20</w:t>
      </w:r>
      <w:r w:rsidR="00A64283" w:rsidRPr="00EE56A8">
        <w:rPr>
          <w:sz w:val="21"/>
          <w:szCs w:val="21"/>
        </w:rPr>
        <w:t xml:space="preserve"> r. (</w:t>
      </w:r>
      <w:r w:rsidR="00E56F4A">
        <w:rPr>
          <w:sz w:val="21"/>
          <w:szCs w:val="21"/>
        </w:rPr>
        <w:t>środa</w:t>
      </w:r>
      <w:r w:rsidR="00A64283" w:rsidRPr="00EE56A8">
        <w:rPr>
          <w:sz w:val="21"/>
          <w:szCs w:val="21"/>
        </w:rPr>
        <w:t>)</w:t>
      </w:r>
    </w:p>
    <w:p w:rsidR="006B5399" w:rsidRPr="006B5399" w:rsidRDefault="006B5399" w:rsidP="006B5399">
      <w:pPr>
        <w:spacing w:after="0"/>
        <w:rPr>
          <w:sz w:val="6"/>
          <w:szCs w:val="6"/>
        </w:rPr>
      </w:pPr>
    </w:p>
    <w:p w:rsidR="00B97B6E" w:rsidRPr="00994C5C" w:rsidRDefault="00A64283" w:rsidP="00B97B6E">
      <w:pPr>
        <w:spacing w:after="0"/>
        <w:rPr>
          <w:color w:val="FF0000"/>
        </w:rPr>
      </w:pPr>
      <w:r>
        <w:rPr>
          <w:b/>
          <w:color w:val="FF0000"/>
        </w:rPr>
        <w:t>9</w:t>
      </w:r>
      <w:r w:rsidRPr="00A64283">
        <w:rPr>
          <w:b/>
          <w:color w:val="FF0000"/>
          <w:vertAlign w:val="superscript"/>
        </w:rPr>
        <w:t>00</w:t>
      </w:r>
      <w:r w:rsidR="00B97B6E">
        <w:rPr>
          <w:b/>
          <w:color w:val="FF0000"/>
        </w:rPr>
        <w:t xml:space="preserve"> – 12</w:t>
      </w:r>
      <w:r w:rsidR="00566FCD">
        <w:rPr>
          <w:b/>
          <w:color w:val="FF0000"/>
          <w:vertAlign w:val="superscript"/>
        </w:rPr>
        <w:t>3</w:t>
      </w:r>
      <w:r w:rsidRPr="00A64283">
        <w:rPr>
          <w:b/>
          <w:color w:val="FF0000"/>
          <w:vertAlign w:val="superscript"/>
        </w:rPr>
        <w:t>0</w:t>
      </w:r>
      <w:r w:rsidRPr="00A64283">
        <w:rPr>
          <w:color w:val="FF0000"/>
        </w:rPr>
        <w:t xml:space="preserve"> </w:t>
      </w:r>
      <w:r w:rsidR="00B97B6E" w:rsidRPr="00F655B9">
        <w:rPr>
          <w:b/>
          <w:color w:val="FF0000"/>
        </w:rPr>
        <w:t>Obrady plenarne</w:t>
      </w:r>
      <w:r w:rsidR="00B97B6E" w:rsidRPr="00F655B9">
        <w:rPr>
          <w:color w:val="FF0000"/>
        </w:rPr>
        <w:t xml:space="preserve"> (część I</w:t>
      </w:r>
      <w:r w:rsidR="00B97B6E">
        <w:rPr>
          <w:color w:val="FF0000"/>
        </w:rPr>
        <w:t>I</w:t>
      </w:r>
      <w:r w:rsidR="00B97B6E" w:rsidRPr="00F655B9">
        <w:rPr>
          <w:color w:val="FF0000"/>
        </w:rPr>
        <w:t>)</w:t>
      </w:r>
    </w:p>
    <w:p w:rsidR="00E56F4A" w:rsidRDefault="00693011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>Wystąpienia tematyczne związane z funkcjonowaniem powiatów.</w:t>
      </w:r>
    </w:p>
    <w:p w:rsidR="00E56F4A" w:rsidRDefault="00E56F4A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 xml:space="preserve">Dyskusja </w:t>
      </w:r>
      <w:r w:rsidR="00693011">
        <w:t xml:space="preserve">dotycząca </w:t>
      </w:r>
      <w:r w:rsidR="00B6511D">
        <w:t xml:space="preserve">bieżących </w:t>
      </w:r>
      <w:r w:rsidR="00693011">
        <w:t>spraw istotnych dla powiatów.</w:t>
      </w:r>
    </w:p>
    <w:p w:rsidR="00A64283" w:rsidRPr="00511DA6" w:rsidRDefault="00B97B6E" w:rsidP="00693011">
      <w:pPr>
        <w:pStyle w:val="Akapitzlist"/>
        <w:numPr>
          <w:ilvl w:val="0"/>
          <w:numId w:val="1"/>
        </w:numPr>
        <w:spacing w:line="312" w:lineRule="auto"/>
        <w:ind w:left="714" w:hanging="357"/>
      </w:pPr>
      <w:r>
        <w:t xml:space="preserve">Zamknięcie obrad </w:t>
      </w:r>
      <w:r w:rsidR="00733FF8">
        <w:t>XXV</w:t>
      </w:r>
      <w:r w:rsidR="00E56F4A">
        <w:t>I</w:t>
      </w:r>
      <w:r w:rsidR="00A64283">
        <w:t xml:space="preserve"> Zgromadzenia Ogólnego ZPP.</w:t>
      </w:r>
    </w:p>
    <w:sectPr w:rsidR="00A64283" w:rsidRPr="00511DA6" w:rsidSect="00733FF8">
      <w:headerReference w:type="default" r:id="rId9"/>
      <w:headerReference w:type="first" r:id="rId10"/>
      <w:pgSz w:w="11907" w:h="16840" w:code="9"/>
      <w:pgMar w:top="0" w:right="720" w:bottom="426" w:left="720" w:header="3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04" w:rsidRDefault="00A63604" w:rsidP="00511DA6">
      <w:r>
        <w:separator/>
      </w:r>
    </w:p>
  </w:endnote>
  <w:endnote w:type="continuationSeparator" w:id="0">
    <w:p w:rsidR="00A63604" w:rsidRDefault="00A63604" w:rsidP="0051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04" w:rsidRDefault="00A63604" w:rsidP="00511DA6">
      <w:r>
        <w:separator/>
      </w:r>
    </w:p>
  </w:footnote>
  <w:footnote w:type="continuationSeparator" w:id="0">
    <w:p w:rsidR="00A63604" w:rsidRDefault="00A63604" w:rsidP="0051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44" w:rsidRPr="00F655B9" w:rsidRDefault="00EE56A8" w:rsidP="00EE56A8">
    <w:pPr>
      <w:pStyle w:val="Nagwek"/>
      <w:jc w:val="right"/>
      <w:rPr>
        <w:i/>
        <w:color w:val="A6A6A6" w:themeColor="background1" w:themeShade="A6"/>
      </w:rPr>
    </w:pPr>
    <w:r w:rsidRPr="00F655B9">
      <w:rPr>
        <w:i/>
        <w:color w:val="A6A6A6" w:themeColor="background1" w:themeShade="A6"/>
      </w:rPr>
      <w:t>(projekt)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9D" w:rsidRPr="006C6163" w:rsidRDefault="00497A0A" w:rsidP="00511DA6">
    <w:pPr>
      <w:pStyle w:val="Nagwekczerwony"/>
    </w:pPr>
    <w:r w:rsidRPr="00497A0A">
      <w:t>KONWENT POWIATÓW WOJEWÓDZTWA DOLNOŚLĄSKIEGO</w:t>
    </w:r>
  </w:p>
  <w:p w:rsidR="0008379D" w:rsidRPr="003940A6" w:rsidRDefault="00497A0A" w:rsidP="00511DA6">
    <w:pPr>
      <w:pStyle w:val="Nagowekczarny"/>
    </w:pPr>
    <w:r w:rsidRPr="00497A0A">
      <w:rPr>
        <w:b/>
        <w:color w:val="FF0000"/>
      </w:rPr>
      <w:t>Biuro Przewodniczącego Konwentu</w:t>
    </w:r>
    <w:r w:rsidR="003F671E" w:rsidRPr="0008379D">
      <w:rPr>
        <w:b/>
        <w:color w:val="FF0000"/>
      </w:rPr>
      <w:t>:</w:t>
    </w:r>
    <w:r w:rsidR="003F671E" w:rsidRPr="0008379D">
      <w:t xml:space="preserve"> </w:t>
    </w:r>
    <w:r w:rsidRPr="00497A0A">
      <w:t>Starostwo Powiatowe we Wrocławiu</w:t>
    </w:r>
    <w:r>
      <w:t xml:space="preserve">, </w:t>
    </w:r>
    <w:r w:rsidRPr="00497A0A">
      <w:t>Kościuszki 131</w:t>
    </w:r>
    <w:r w:rsidR="0008379D" w:rsidRPr="003940A6">
      <w:t>,</w:t>
    </w:r>
  </w:p>
  <w:p w:rsidR="0008379D" w:rsidRPr="00CD0294" w:rsidRDefault="00497A0A" w:rsidP="00511DA6">
    <w:pPr>
      <w:pStyle w:val="Nagowekczarny"/>
      <w:rPr>
        <w:lang w:val="en-US"/>
      </w:rPr>
    </w:pPr>
    <w:r w:rsidRPr="00CD0294">
      <w:rPr>
        <w:lang w:val="en-US"/>
      </w:rPr>
      <w:t>50-144 Wrocław,</w:t>
    </w:r>
    <w:r w:rsidR="00EF60B3" w:rsidRPr="00CD0294">
      <w:rPr>
        <w:lang w:val="en-US"/>
      </w:rPr>
      <w:t xml:space="preserve"> tel.</w:t>
    </w:r>
    <w:r w:rsidR="003F671E" w:rsidRPr="00CD0294">
      <w:rPr>
        <w:lang w:val="en-US"/>
      </w:rPr>
      <w:t xml:space="preserve"> </w:t>
    </w:r>
    <w:r w:rsidRPr="00CD0294">
      <w:rPr>
        <w:lang w:val="en-US"/>
      </w:rPr>
      <w:t>71 722 17 00</w:t>
    </w:r>
    <w:r w:rsidR="00EF60B3" w:rsidRPr="00CD0294">
      <w:rPr>
        <w:lang w:val="en-US"/>
      </w:rPr>
      <w:t>, fax</w:t>
    </w:r>
    <w:r w:rsidR="0008379D" w:rsidRPr="00CD0294">
      <w:rPr>
        <w:lang w:val="en-US"/>
      </w:rPr>
      <w:t xml:space="preserve"> </w:t>
    </w:r>
    <w:r w:rsidRPr="00CD0294">
      <w:rPr>
        <w:lang w:val="en-US"/>
      </w:rPr>
      <w:t>71 722 17 06, e-mail: starosta.dwr@powiatypolskie.pl</w:t>
    </w:r>
  </w:p>
  <w:p w:rsidR="0008379D" w:rsidRPr="0008379D" w:rsidRDefault="00497A0A" w:rsidP="00511DA6">
    <w:pPr>
      <w:pStyle w:val="Nagwekczerwony"/>
    </w:pPr>
    <w:r w:rsidRPr="00497A0A">
      <w:t>Adres Biura Związku Powiatów Polskich</w:t>
    </w:r>
    <w:r w:rsidR="0008379D" w:rsidRPr="0008379D">
      <w:t xml:space="preserve">: </w:t>
    </w:r>
    <w:r w:rsidR="003F671E">
      <w:rPr>
        <w:color w:val="auto"/>
      </w:rPr>
      <w:t xml:space="preserve">33-300 Nowy Sącz, skr. </w:t>
    </w:r>
    <w:r w:rsidR="00EF60B3">
      <w:rPr>
        <w:color w:val="auto"/>
      </w:rPr>
      <w:t>p</w:t>
    </w:r>
    <w:r w:rsidR="003F671E">
      <w:rPr>
        <w:color w:val="auto"/>
      </w:rPr>
      <w:t>oczt</w:t>
    </w:r>
    <w:r w:rsidR="00EF60B3">
      <w:rPr>
        <w:color w:val="auto"/>
      </w:rPr>
      <w:t>.</w:t>
    </w:r>
    <w:r w:rsidR="0008379D" w:rsidRPr="0008379D">
      <w:rPr>
        <w:color w:val="auto"/>
      </w:rPr>
      <w:t xml:space="preserve"> 119,</w:t>
    </w:r>
  </w:p>
  <w:p w:rsidR="00CD1D35" w:rsidRDefault="003F671E" w:rsidP="00511DA6">
    <w:pPr>
      <w:pStyle w:val="Nagwek"/>
    </w:pPr>
    <w:r w:rsidRPr="003F6049">
      <w:rPr>
        <w:rFonts w:eastAsia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47126" wp14:editId="40458B02">
              <wp:simplePos x="0" y="0"/>
              <wp:positionH relativeFrom="page">
                <wp:posOffset>522514</wp:posOffset>
              </wp:positionH>
              <wp:positionV relativeFrom="page">
                <wp:posOffset>1662545</wp:posOffset>
              </wp:positionV>
              <wp:extent cx="1590675" cy="8312728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8312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7A0A" w:rsidRDefault="00497A0A" w:rsidP="00511DA6">
                          <w:pPr>
                            <w:pStyle w:val="Osoba"/>
                          </w:pPr>
                          <w:r w:rsidRPr="00497A0A">
                            <w:t>PRZEWODNICZĄCY</w:t>
                          </w:r>
                        </w:p>
                        <w:p w:rsidR="003F6049" w:rsidRPr="0046574D" w:rsidRDefault="00497A0A" w:rsidP="00511DA6">
                          <w:pPr>
                            <w:pStyle w:val="Osoba"/>
                          </w:pPr>
                          <w:r w:rsidRPr="00497A0A">
                            <w:t>Roman Potocki</w:t>
                          </w:r>
                        </w:p>
                        <w:p w:rsidR="003F6049" w:rsidRPr="0046574D" w:rsidRDefault="00497A0A" w:rsidP="00511DA6">
                          <w:pPr>
                            <w:pStyle w:val="Powiat"/>
                          </w:pPr>
                          <w:r w:rsidRPr="00497A0A">
                            <w:t>POWIAT WROCŁAWSKI</w:t>
                          </w:r>
                        </w:p>
                        <w:p w:rsidR="003F6049" w:rsidRPr="0043334B" w:rsidRDefault="00497A0A" w:rsidP="00511DA6">
                          <w:pPr>
                            <w:pStyle w:val="Stanowisko"/>
                          </w:pPr>
                          <w:r w:rsidRPr="00497A0A">
                            <w:t>WICEPRZEWODNICZĄCY</w:t>
                          </w:r>
                        </w:p>
                        <w:p w:rsidR="003F6049" w:rsidRPr="0046574D" w:rsidRDefault="00497A0A" w:rsidP="00511DA6">
                          <w:pPr>
                            <w:pStyle w:val="Osoba"/>
                          </w:pPr>
                          <w:r w:rsidRPr="00497A0A">
                            <w:t>Ryszard Raszkiewicz</w:t>
                          </w:r>
                        </w:p>
                        <w:p w:rsidR="003F6049" w:rsidRDefault="00497A0A" w:rsidP="00511DA6">
                          <w:pPr>
                            <w:pStyle w:val="Powiat"/>
                          </w:pPr>
                          <w:r w:rsidRPr="00497A0A">
                            <w:t>POWIAT ZŁOTORYJSKI</w:t>
                          </w:r>
                        </w:p>
                        <w:p w:rsidR="00497A0A" w:rsidRPr="0043334B" w:rsidRDefault="00497A0A" w:rsidP="00511DA6">
                          <w:pPr>
                            <w:pStyle w:val="Stanowisko"/>
                          </w:pPr>
                          <w:r>
                            <w:t>CZŁONKOWIE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Maciej Awiżeń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 xml:space="preserve">POWIAT </w:t>
                          </w:r>
                          <w:r w:rsidRPr="00497A0A">
                            <w:t>KŁODZKI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Artur Bieliński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ZGORZELECKI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Zdzisław Brezdeń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OŁAWSKI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Sebastian Burdzy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ŚREDZKI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Jacek Cichura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WAŁBRZYSKI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Walery Czarnecki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LUBAŃSKI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Jarosław Dudkowiak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GŁOGOWSKI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Rafał Dutkiewicz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MIASTO WROCŁAW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Piotr Federowicz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ŚWIDNICKI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Roman Fester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ZĄBKOWICKI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Marcin Fluder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LWÓWECKI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Jarosław Gęborys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KAMIENNOGÓRSKI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Janusz Guzdek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DZIERŻONIOWSKI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Wojciech Kociński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OLEŚNICKI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Anna Konieczyńska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JELENIOGÓRSKI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Tadeusz Krzakowski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MIASTO LEGNICA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Jan Krzysztofik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MILICKI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Dariusz Kwaśniewski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BOLESŁAWIECKI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Stanisław Laskowski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JAWORSKI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Janina Mazur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LEGNICKI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Adam Myrda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LUBIŃSKI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Maciej Nejman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WOŁOWSKI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Roman Szełemej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MIASTO WAŁBRZYCH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Marek Tramś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POLKOWICKI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Marek Warcholiński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STRZELIŃSKI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Piotr Wołowicz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GÓROWSKI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Waldemar Wysocki</w:t>
                          </w:r>
                        </w:p>
                        <w:p w:rsidR="00497A0A" w:rsidRDefault="00497A0A" w:rsidP="00511DA6">
                          <w:pPr>
                            <w:pStyle w:val="Powiat"/>
                          </w:pPr>
                          <w:r>
                            <w:t>POWIAT TRZEBNICKI</w:t>
                          </w:r>
                        </w:p>
                        <w:p w:rsidR="00497A0A" w:rsidRDefault="00497A0A" w:rsidP="00511DA6">
                          <w:pPr>
                            <w:pStyle w:val="Osoba"/>
                          </w:pPr>
                          <w:r>
                            <w:t>Marcin Zawiła</w:t>
                          </w:r>
                        </w:p>
                        <w:p w:rsidR="003F6049" w:rsidRPr="0046574D" w:rsidRDefault="00497A0A" w:rsidP="00511DA6">
                          <w:pPr>
                            <w:pStyle w:val="Powiat"/>
                          </w:pPr>
                          <w:r>
                            <w:t>MIASTO JELENIA GÓRA</w:t>
                          </w:r>
                        </w:p>
                        <w:p w:rsidR="003F6049" w:rsidRPr="0046574D" w:rsidRDefault="003F6049" w:rsidP="00511DA6">
                          <w:pPr>
                            <w:pStyle w:val="Osob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47126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41.15pt;margin-top:130.9pt;width:125.25pt;height:654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" filled="f" stroked="f" strokeweight=".5pt">
              <v:textbox>
                <w:txbxContent>
                  <w:p w:rsidR="00497A0A" w:rsidRDefault="00497A0A" w:rsidP="00511DA6">
                    <w:pPr>
                      <w:pStyle w:val="Osoba"/>
                    </w:pPr>
                    <w:r w:rsidRPr="00497A0A">
                      <w:t>PRZEWODNICZĄCY</w:t>
                    </w:r>
                  </w:p>
                  <w:p w:rsidR="003F6049" w:rsidRPr="0046574D" w:rsidRDefault="00497A0A" w:rsidP="00511DA6">
                    <w:pPr>
                      <w:pStyle w:val="Osoba"/>
                    </w:pPr>
                    <w:r w:rsidRPr="00497A0A">
                      <w:t>Roman Potocki</w:t>
                    </w:r>
                  </w:p>
                  <w:p w:rsidR="003F6049" w:rsidRPr="0046574D" w:rsidRDefault="00497A0A" w:rsidP="00511DA6">
                    <w:pPr>
                      <w:pStyle w:val="Powiat"/>
                    </w:pPr>
                    <w:r w:rsidRPr="00497A0A">
                      <w:t>POWIAT WROCŁAWSKI</w:t>
                    </w:r>
                  </w:p>
                  <w:p w:rsidR="003F6049" w:rsidRPr="0043334B" w:rsidRDefault="00497A0A" w:rsidP="00511DA6">
                    <w:pPr>
                      <w:pStyle w:val="Stanowisko"/>
                    </w:pPr>
                    <w:r w:rsidRPr="00497A0A">
                      <w:t>WICEPRZEWODNICZĄCY</w:t>
                    </w:r>
                  </w:p>
                  <w:p w:rsidR="003F6049" w:rsidRPr="0046574D" w:rsidRDefault="00497A0A" w:rsidP="00511DA6">
                    <w:pPr>
                      <w:pStyle w:val="Osoba"/>
                    </w:pPr>
                    <w:r w:rsidRPr="00497A0A">
                      <w:t>Ryszard Raszkiewicz</w:t>
                    </w:r>
                  </w:p>
                  <w:p w:rsidR="003F6049" w:rsidRDefault="00497A0A" w:rsidP="00511DA6">
                    <w:pPr>
                      <w:pStyle w:val="Powiat"/>
                    </w:pPr>
                    <w:r w:rsidRPr="00497A0A">
                      <w:t>POWIAT ZŁOTORYJSKI</w:t>
                    </w:r>
                  </w:p>
                  <w:p w:rsidR="00497A0A" w:rsidRPr="0043334B" w:rsidRDefault="00497A0A" w:rsidP="00511DA6">
                    <w:pPr>
                      <w:pStyle w:val="Stanowisko"/>
                    </w:pPr>
                    <w:r>
                      <w:t>CZŁONKOWIE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Maciej Awiżeń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 xml:space="preserve">POWIAT </w:t>
                    </w:r>
                    <w:r w:rsidRPr="00497A0A">
                      <w:t>KŁODZKI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Artur Bieliński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ZGORZELECKI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Zdzisław Brezdeń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OŁAWSKI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Sebastian Burdzy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ŚREDZKI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Jacek Cichura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WAŁBRZYSKI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Walery Czarnecki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LUBAŃSKI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Jarosław Dudkowiak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GŁOGOWSKI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Rafał Dutkiewicz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MIASTO WROCŁAW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Piotr Federowicz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ŚWIDNICKI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Roman Fester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ZĄBKOWICKI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Marcin Fluder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LWÓWECKI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Jarosław Gęborys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KAMIENNOGÓRSKI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Janusz Guzdek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DZIERŻONIOWSKI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Wojciech Kociński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OLEŚNICKI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Anna Konieczyńska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JELENIOGÓRSKI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Tadeusz Krzakowski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MIASTO LEGNICA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Jan Krzysztofik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MILICKI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Dariusz Kwaśniewski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BOLESŁAWIECKI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Stanisław Laskowski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JAWORSKI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Janina Mazur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LEGNICKI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Adam Myrda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LUBIŃSKI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Maciej Nejman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WOŁOWSKI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Roman Szełemej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MIASTO WAŁBRZYCH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Marek Tramś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POLKOWICKI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Marek Warcholiński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STRZELIŃSKI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Piotr Wołowicz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GÓROWSKI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Waldemar Wysocki</w:t>
                    </w:r>
                  </w:p>
                  <w:p w:rsidR="00497A0A" w:rsidRDefault="00497A0A" w:rsidP="00511DA6">
                    <w:pPr>
                      <w:pStyle w:val="Powiat"/>
                    </w:pPr>
                    <w:r>
                      <w:t>POWIAT TRZEBNICKI</w:t>
                    </w:r>
                  </w:p>
                  <w:p w:rsidR="00497A0A" w:rsidRDefault="00497A0A" w:rsidP="00511DA6">
                    <w:pPr>
                      <w:pStyle w:val="Osoba"/>
                    </w:pPr>
                    <w:r>
                      <w:t>Marcin Zawiła</w:t>
                    </w:r>
                  </w:p>
                  <w:p w:rsidR="003F6049" w:rsidRPr="0046574D" w:rsidRDefault="00497A0A" w:rsidP="00511DA6">
                    <w:pPr>
                      <w:pStyle w:val="Powiat"/>
                    </w:pPr>
                    <w:r>
                      <w:t>MIASTO JELENIA GÓRA</w:t>
                    </w:r>
                  </w:p>
                  <w:p w:rsidR="003F6049" w:rsidRPr="0046574D" w:rsidRDefault="003F6049" w:rsidP="00511DA6">
                    <w:pPr>
                      <w:pStyle w:val="Osob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60B3">
      <w:t>tel.</w:t>
    </w:r>
    <w:r>
      <w:t xml:space="preserve"> </w:t>
    </w:r>
    <w:r w:rsidRPr="003F671E">
      <w:t>18 477 86 00,</w:t>
    </w:r>
    <w:r w:rsidR="00EF60B3">
      <w:t xml:space="preserve"> </w:t>
    </w:r>
    <w:r w:rsidR="0008379D" w:rsidRPr="0008379D">
      <w:t>f</w:t>
    </w:r>
    <w:r>
      <w:t>ax 18</w:t>
    </w:r>
    <w:r w:rsidR="0008379D" w:rsidRPr="0008379D">
      <w:t xml:space="preserve"> 477 86 11, e-mail: biuro@</w:t>
    </w:r>
    <w:r>
      <w:t>zpp</w:t>
    </w:r>
    <w:r w:rsidR="0008379D" w:rsidRPr="0008379D">
      <w:t xml:space="preserve">.pl, </w:t>
    </w:r>
    <w:r w:rsidR="0008379D" w:rsidRPr="00EF60B3">
      <w:rPr>
        <w:rFonts w:cs="Arial"/>
      </w:rPr>
      <w:t>www</w:t>
    </w:r>
    <w:r w:rsidR="0008379D" w:rsidRPr="0008379D">
      <w:t>.zpp.pl</w:t>
    </w:r>
    <w:r w:rsidR="0008379D" w:rsidRPr="003F6049">
      <w:rPr>
        <w:rFonts w:eastAsia="Calibri" w:cs="Times New Roman"/>
        <w:noProof/>
        <w:lang w:eastAsia="pl-PL"/>
      </w:rPr>
      <w:t xml:space="preserve"> </w:t>
    </w:r>
    <w:r w:rsidR="00ED5EFD" w:rsidRPr="00E0297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16CB75" wp14:editId="0387FE0E">
          <wp:simplePos x="0" y="0"/>
          <wp:positionH relativeFrom="column">
            <wp:posOffset>-629920</wp:posOffset>
          </wp:positionH>
          <wp:positionV relativeFrom="paragraph">
            <wp:posOffset>-1232535</wp:posOffset>
          </wp:positionV>
          <wp:extent cx="7560000" cy="10689985"/>
          <wp:effectExtent l="0" t="0" r="3175" b="0"/>
          <wp:wrapNone/>
          <wp:docPr id="6" name="Obraz 6" descr="C:\Users\IT KON\Downloads\jakub\2_papier_projekt_ZPP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 KON\Downloads\jakub\2_papier_projekt_ZPP@2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487"/>
    <w:multiLevelType w:val="hybridMultilevel"/>
    <w:tmpl w:val="EDDCC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BA"/>
    <w:multiLevelType w:val="hybridMultilevel"/>
    <w:tmpl w:val="6718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0D66"/>
    <w:multiLevelType w:val="hybridMultilevel"/>
    <w:tmpl w:val="80A8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7620"/>
    <w:multiLevelType w:val="hybridMultilevel"/>
    <w:tmpl w:val="FC0E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234"/>
    <w:multiLevelType w:val="hybridMultilevel"/>
    <w:tmpl w:val="6FEA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A5492"/>
    <w:multiLevelType w:val="hybridMultilevel"/>
    <w:tmpl w:val="52F6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676A"/>
    <w:multiLevelType w:val="hybridMultilevel"/>
    <w:tmpl w:val="52F6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A8"/>
    <w:rsid w:val="0001586A"/>
    <w:rsid w:val="00021C34"/>
    <w:rsid w:val="00074148"/>
    <w:rsid w:val="0008379D"/>
    <w:rsid w:val="00090038"/>
    <w:rsid w:val="0009077B"/>
    <w:rsid w:val="00090BDE"/>
    <w:rsid w:val="000B064E"/>
    <w:rsid w:val="000B71CE"/>
    <w:rsid w:val="000E7350"/>
    <w:rsid w:val="00105A31"/>
    <w:rsid w:val="001112E4"/>
    <w:rsid w:val="00133DAC"/>
    <w:rsid w:val="00144406"/>
    <w:rsid w:val="00183BB2"/>
    <w:rsid w:val="00194DCB"/>
    <w:rsid w:val="001A5DF7"/>
    <w:rsid w:val="001A617C"/>
    <w:rsid w:val="002145DC"/>
    <w:rsid w:val="0022443B"/>
    <w:rsid w:val="00224FA1"/>
    <w:rsid w:val="0024474C"/>
    <w:rsid w:val="00250D53"/>
    <w:rsid w:val="00253FC3"/>
    <w:rsid w:val="00263CEB"/>
    <w:rsid w:val="0029516F"/>
    <w:rsid w:val="002961AE"/>
    <w:rsid w:val="002A79F9"/>
    <w:rsid w:val="002B3700"/>
    <w:rsid w:val="002C77DD"/>
    <w:rsid w:val="002D0374"/>
    <w:rsid w:val="002D3E6F"/>
    <w:rsid w:val="00323B83"/>
    <w:rsid w:val="003654A5"/>
    <w:rsid w:val="00393D43"/>
    <w:rsid w:val="003940A6"/>
    <w:rsid w:val="003E4A6A"/>
    <w:rsid w:val="003E5F1F"/>
    <w:rsid w:val="003F153B"/>
    <w:rsid w:val="003F6049"/>
    <w:rsid w:val="003F671E"/>
    <w:rsid w:val="0043334B"/>
    <w:rsid w:val="0046574D"/>
    <w:rsid w:val="004748C9"/>
    <w:rsid w:val="00497A0A"/>
    <w:rsid w:val="004B6DDE"/>
    <w:rsid w:val="004B707C"/>
    <w:rsid w:val="00511DA6"/>
    <w:rsid w:val="00566FCD"/>
    <w:rsid w:val="00572EA5"/>
    <w:rsid w:val="00572F86"/>
    <w:rsid w:val="00591A04"/>
    <w:rsid w:val="005A3A61"/>
    <w:rsid w:val="006155A3"/>
    <w:rsid w:val="00617809"/>
    <w:rsid w:val="0065064B"/>
    <w:rsid w:val="00680A52"/>
    <w:rsid w:val="00683935"/>
    <w:rsid w:val="00693011"/>
    <w:rsid w:val="0069429E"/>
    <w:rsid w:val="00696A39"/>
    <w:rsid w:val="006A100F"/>
    <w:rsid w:val="006B5399"/>
    <w:rsid w:val="006F3BC1"/>
    <w:rsid w:val="00722807"/>
    <w:rsid w:val="00733FF8"/>
    <w:rsid w:val="00767A33"/>
    <w:rsid w:val="007A14FD"/>
    <w:rsid w:val="007F6E17"/>
    <w:rsid w:val="00864187"/>
    <w:rsid w:val="008870C3"/>
    <w:rsid w:val="008C7944"/>
    <w:rsid w:val="00961625"/>
    <w:rsid w:val="009705FF"/>
    <w:rsid w:val="009859C9"/>
    <w:rsid w:val="00994C5C"/>
    <w:rsid w:val="009B18A0"/>
    <w:rsid w:val="009C754B"/>
    <w:rsid w:val="00A36913"/>
    <w:rsid w:val="00A63604"/>
    <w:rsid w:val="00A64283"/>
    <w:rsid w:val="00A9499A"/>
    <w:rsid w:val="00AE529A"/>
    <w:rsid w:val="00AF6433"/>
    <w:rsid w:val="00B16AE4"/>
    <w:rsid w:val="00B35138"/>
    <w:rsid w:val="00B559B9"/>
    <w:rsid w:val="00B64E30"/>
    <w:rsid w:val="00B6511D"/>
    <w:rsid w:val="00B97B6E"/>
    <w:rsid w:val="00BD3FBF"/>
    <w:rsid w:val="00BD7AF6"/>
    <w:rsid w:val="00BE4DF4"/>
    <w:rsid w:val="00BF66B4"/>
    <w:rsid w:val="00C05B66"/>
    <w:rsid w:val="00C27866"/>
    <w:rsid w:val="00C54321"/>
    <w:rsid w:val="00C56CE0"/>
    <w:rsid w:val="00C857B6"/>
    <w:rsid w:val="00C95956"/>
    <w:rsid w:val="00CC1530"/>
    <w:rsid w:val="00CC6543"/>
    <w:rsid w:val="00CD0294"/>
    <w:rsid w:val="00CD1D35"/>
    <w:rsid w:val="00D03AA1"/>
    <w:rsid w:val="00D03CBD"/>
    <w:rsid w:val="00D54A8A"/>
    <w:rsid w:val="00D93281"/>
    <w:rsid w:val="00D94C27"/>
    <w:rsid w:val="00E15BD0"/>
    <w:rsid w:val="00E20B6F"/>
    <w:rsid w:val="00E22077"/>
    <w:rsid w:val="00E30C55"/>
    <w:rsid w:val="00E56F4A"/>
    <w:rsid w:val="00E60065"/>
    <w:rsid w:val="00E67B64"/>
    <w:rsid w:val="00E74568"/>
    <w:rsid w:val="00E76F83"/>
    <w:rsid w:val="00ED5EFD"/>
    <w:rsid w:val="00EE56A8"/>
    <w:rsid w:val="00EE7C6A"/>
    <w:rsid w:val="00EF60B3"/>
    <w:rsid w:val="00F11D33"/>
    <w:rsid w:val="00F20A6B"/>
    <w:rsid w:val="00F26436"/>
    <w:rsid w:val="00F45D26"/>
    <w:rsid w:val="00F52F51"/>
    <w:rsid w:val="00F62E6F"/>
    <w:rsid w:val="00F655B9"/>
    <w:rsid w:val="00F6565A"/>
    <w:rsid w:val="00F808FC"/>
    <w:rsid w:val="00F871A1"/>
    <w:rsid w:val="00F94548"/>
    <w:rsid w:val="00F9764C"/>
    <w:rsid w:val="00FC2B03"/>
    <w:rsid w:val="00FC7F67"/>
    <w:rsid w:val="00FD3859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756FBDD-3AD1-492F-9644-46B28C16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DA6"/>
    <w:pPr>
      <w:spacing w:after="240" w:line="360" w:lineRule="auto"/>
      <w:jc w:val="both"/>
    </w:pPr>
    <w:rPr>
      <w:rFonts w:ascii="Arial" w:hAnsi="Arial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66"/>
  </w:style>
  <w:style w:type="paragraph" w:styleId="Stopka">
    <w:name w:val="footer"/>
    <w:basedOn w:val="Normalny"/>
    <w:link w:val="StopkaZnak"/>
    <w:uiPriority w:val="99"/>
    <w:unhideWhenUsed/>
    <w:rsid w:val="00C05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66"/>
  </w:style>
  <w:style w:type="paragraph" w:styleId="Tytu">
    <w:name w:val="Title"/>
    <w:basedOn w:val="Normalny"/>
    <w:next w:val="Normalny"/>
    <w:link w:val="TytuZnak"/>
    <w:uiPriority w:val="10"/>
    <w:qFormat/>
    <w:rsid w:val="004B707C"/>
    <w:pPr>
      <w:spacing w:before="120" w:after="0"/>
      <w:contextualSpacing/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B707C"/>
    <w:rPr>
      <w:rFonts w:ascii="Arial" w:hAnsi="Arial"/>
      <w:b/>
      <w:sz w:val="28"/>
      <w:szCs w:val="28"/>
      <w:lang w:val="pl-PL"/>
    </w:rPr>
  </w:style>
  <w:style w:type="paragraph" w:customStyle="1" w:styleId="Stanowisko">
    <w:name w:val="Stanowisko"/>
    <w:basedOn w:val="Normalny"/>
    <w:link w:val="StanowiskoZnak"/>
    <w:qFormat/>
    <w:rsid w:val="0046574D"/>
    <w:pPr>
      <w:spacing w:before="150" w:line="192" w:lineRule="auto"/>
      <w:jc w:val="left"/>
    </w:pPr>
    <w:rPr>
      <w:rFonts w:ascii="Arial Black" w:hAnsi="Arial Black" w:cs="Arial"/>
      <w:b/>
      <w:sz w:val="12"/>
      <w:szCs w:val="13"/>
    </w:rPr>
  </w:style>
  <w:style w:type="paragraph" w:customStyle="1" w:styleId="Osoba">
    <w:name w:val="Osoba"/>
    <w:basedOn w:val="Normalny"/>
    <w:link w:val="OsobaZnak"/>
    <w:qFormat/>
    <w:rsid w:val="0046574D"/>
    <w:pPr>
      <w:spacing w:before="60" w:line="240" w:lineRule="auto"/>
      <w:jc w:val="left"/>
    </w:pPr>
    <w:rPr>
      <w:rFonts w:cs="Arial"/>
      <w:sz w:val="12"/>
      <w:szCs w:val="13"/>
    </w:rPr>
  </w:style>
  <w:style w:type="character" w:customStyle="1" w:styleId="StanowiskoZnak">
    <w:name w:val="Stanowisko Znak"/>
    <w:basedOn w:val="Domylnaczcionkaakapitu"/>
    <w:link w:val="Stanowisko"/>
    <w:rsid w:val="0046574D"/>
    <w:rPr>
      <w:rFonts w:ascii="Arial Black" w:hAnsi="Arial Black" w:cs="Arial"/>
      <w:b/>
      <w:sz w:val="12"/>
      <w:szCs w:val="13"/>
    </w:rPr>
  </w:style>
  <w:style w:type="paragraph" w:customStyle="1" w:styleId="Powiat">
    <w:name w:val="Powiat"/>
    <w:basedOn w:val="Normalny"/>
    <w:link w:val="PowiatZnak"/>
    <w:qFormat/>
    <w:rsid w:val="00250D53"/>
    <w:pPr>
      <w:spacing w:before="4" w:line="235" w:lineRule="auto"/>
      <w:jc w:val="left"/>
    </w:pPr>
    <w:rPr>
      <w:rFonts w:cs="Arial"/>
      <w:sz w:val="12"/>
      <w:szCs w:val="13"/>
    </w:rPr>
  </w:style>
  <w:style w:type="character" w:customStyle="1" w:styleId="OsobaZnak">
    <w:name w:val="Osoba Znak"/>
    <w:basedOn w:val="Domylnaczcionkaakapitu"/>
    <w:link w:val="Osoba"/>
    <w:rsid w:val="0046574D"/>
    <w:rPr>
      <w:rFonts w:ascii="Arial" w:hAnsi="Arial" w:cs="Arial"/>
      <w:sz w:val="12"/>
      <w:szCs w:val="13"/>
    </w:rPr>
  </w:style>
  <w:style w:type="paragraph" w:customStyle="1" w:styleId="Stanowisko2">
    <w:name w:val="Stanowisko2"/>
    <w:basedOn w:val="Osoba"/>
    <w:link w:val="Stanowisko2Znak"/>
    <w:qFormat/>
    <w:rsid w:val="00250D53"/>
    <w:pPr>
      <w:spacing w:before="56"/>
    </w:pPr>
    <w:rPr>
      <w:b/>
      <w:i/>
    </w:rPr>
  </w:style>
  <w:style w:type="character" w:customStyle="1" w:styleId="PowiatZnak">
    <w:name w:val="Powiat Znak"/>
    <w:basedOn w:val="Domylnaczcionkaakapitu"/>
    <w:link w:val="Powiat"/>
    <w:rsid w:val="00250D53"/>
    <w:rPr>
      <w:rFonts w:ascii="Arial" w:hAnsi="Arial" w:cs="Arial"/>
      <w:sz w:val="12"/>
      <w:szCs w:val="13"/>
    </w:rPr>
  </w:style>
  <w:style w:type="paragraph" w:customStyle="1" w:styleId="Tekstpierwszastrona">
    <w:name w:val="Tekst pierwsza strona"/>
    <w:basedOn w:val="Normalny"/>
    <w:link w:val="TekstpierwszastronaZnak"/>
    <w:qFormat/>
    <w:rsid w:val="003F6049"/>
    <w:rPr>
      <w:rFonts w:cs="Arial"/>
      <w:szCs w:val="18"/>
    </w:rPr>
  </w:style>
  <w:style w:type="character" w:customStyle="1" w:styleId="Stanowisko2Znak">
    <w:name w:val="Stanowisko2 Znak"/>
    <w:basedOn w:val="OsobaZnak"/>
    <w:link w:val="Stanowisko2"/>
    <w:rsid w:val="00250D53"/>
    <w:rPr>
      <w:rFonts w:ascii="Arial" w:hAnsi="Arial" w:cs="Arial"/>
      <w:b/>
      <w:i/>
      <w:sz w:val="12"/>
      <w:szCs w:val="13"/>
    </w:rPr>
  </w:style>
  <w:style w:type="character" w:customStyle="1" w:styleId="TekstpierwszastronaZnak">
    <w:name w:val="Tekst pierwsza strona Znak"/>
    <w:basedOn w:val="Domylnaczcionkaakapitu"/>
    <w:link w:val="Tekstpierwszastrona"/>
    <w:rsid w:val="003F6049"/>
    <w:rPr>
      <w:rFonts w:ascii="Arial" w:hAnsi="Arial" w:cs="Arial"/>
      <w:sz w:val="18"/>
      <w:szCs w:val="18"/>
    </w:rPr>
  </w:style>
  <w:style w:type="paragraph" w:customStyle="1" w:styleId="Nagwekczerwony">
    <w:name w:val="Nagłówek czerwony"/>
    <w:basedOn w:val="Nagwek"/>
    <w:link w:val="NagwekczerwonyZnak"/>
    <w:qFormat/>
    <w:rsid w:val="0008379D"/>
    <w:pPr>
      <w:ind w:left="-2604"/>
    </w:pPr>
    <w:rPr>
      <w:color w:val="E30613"/>
      <w:sz w:val="14"/>
      <w:szCs w:val="14"/>
    </w:rPr>
  </w:style>
  <w:style w:type="paragraph" w:customStyle="1" w:styleId="Nagowekczarny">
    <w:name w:val="Nagłowek czarny"/>
    <w:basedOn w:val="Nagwekczerwony"/>
    <w:link w:val="NagowekczarnyZnak"/>
    <w:qFormat/>
    <w:rsid w:val="0008379D"/>
  </w:style>
  <w:style w:type="character" w:customStyle="1" w:styleId="NagwekczerwonyZnak">
    <w:name w:val="Nagłówek czerwony Znak"/>
    <w:basedOn w:val="NagwekZnak"/>
    <w:link w:val="Nagwekczerwony"/>
    <w:rsid w:val="0008379D"/>
    <w:rPr>
      <w:rFonts w:ascii="Arial" w:hAnsi="Arial"/>
      <w:color w:val="E30613"/>
      <w:sz w:val="14"/>
      <w:szCs w:val="14"/>
    </w:rPr>
  </w:style>
  <w:style w:type="character" w:customStyle="1" w:styleId="NagowekczarnyZnak">
    <w:name w:val="Nagłowek czarny Znak"/>
    <w:basedOn w:val="NagwekczerwonyZnak"/>
    <w:link w:val="Nagowekczarny"/>
    <w:rsid w:val="0008379D"/>
    <w:rPr>
      <w:rFonts w:ascii="Arial" w:hAnsi="Arial"/>
      <w:color w:val="E30613"/>
      <w:sz w:val="14"/>
      <w:szCs w:val="14"/>
    </w:rPr>
  </w:style>
  <w:style w:type="table" w:styleId="Tabela-Siatka">
    <w:name w:val="Table Grid"/>
    <w:basedOn w:val="Standardowy"/>
    <w:uiPriority w:val="39"/>
    <w:rsid w:val="000B71C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Lewewyrwnanie">
    <w:name w:val="Lewe wyrównanie"/>
    <w:basedOn w:val="Tekstpierwszastrona"/>
    <w:link w:val="LewewyrwnanieZnak"/>
    <w:qFormat/>
    <w:rsid w:val="004748C9"/>
    <w:rPr>
      <w:szCs w:val="21"/>
    </w:rPr>
  </w:style>
  <w:style w:type="paragraph" w:customStyle="1" w:styleId="Prawewyrwnanie">
    <w:name w:val="Prawe wyrównanie"/>
    <w:basedOn w:val="Tekstpierwszastrona"/>
    <w:link w:val="PrawewyrwnanieZnak"/>
    <w:qFormat/>
    <w:rsid w:val="004748C9"/>
    <w:pPr>
      <w:jc w:val="right"/>
    </w:pPr>
    <w:rPr>
      <w:szCs w:val="21"/>
    </w:rPr>
  </w:style>
  <w:style w:type="character" w:customStyle="1" w:styleId="LewewyrwnanieZnak">
    <w:name w:val="Lewe wyrównanie Znak"/>
    <w:basedOn w:val="TekstpierwszastronaZnak"/>
    <w:link w:val="Lewewyrwnanie"/>
    <w:rsid w:val="004748C9"/>
    <w:rPr>
      <w:rFonts w:ascii="Arial" w:hAnsi="Arial" w:cs="Arial"/>
      <w:sz w:val="21"/>
      <w:szCs w:val="21"/>
    </w:rPr>
  </w:style>
  <w:style w:type="paragraph" w:customStyle="1" w:styleId="Podpisosoby">
    <w:name w:val="Podpis osoby"/>
    <w:link w:val="PodpisosobyZnak"/>
    <w:qFormat/>
    <w:rsid w:val="004B707C"/>
    <w:pPr>
      <w:spacing w:after="0" w:line="276" w:lineRule="auto"/>
      <w:jc w:val="center"/>
    </w:pPr>
    <w:rPr>
      <w:rFonts w:ascii="Arial" w:hAnsi="Arial" w:cs="Arial"/>
      <w:sz w:val="21"/>
      <w:szCs w:val="21"/>
      <w:lang w:val="pl-PL"/>
    </w:rPr>
  </w:style>
  <w:style w:type="character" w:customStyle="1" w:styleId="PrawewyrwnanieZnak">
    <w:name w:val="Prawe wyrównanie Znak"/>
    <w:basedOn w:val="TekstpierwszastronaZnak"/>
    <w:link w:val="Prawewyrwnanie"/>
    <w:rsid w:val="004748C9"/>
    <w:rPr>
      <w:rFonts w:ascii="Arial" w:hAnsi="Arial" w:cs="Arial"/>
      <w:sz w:val="21"/>
      <w:szCs w:val="21"/>
    </w:rPr>
  </w:style>
  <w:style w:type="paragraph" w:customStyle="1" w:styleId="Tekstpisma">
    <w:name w:val="Tekst pisma"/>
    <w:basedOn w:val="Tekstpierwszastrona"/>
    <w:next w:val="Tekstpierwszastrona"/>
    <w:link w:val="TekstpismaZnak"/>
    <w:qFormat/>
    <w:rsid w:val="00E22077"/>
    <w:pPr>
      <w:spacing w:after="320"/>
      <w:ind w:left="2552"/>
    </w:pPr>
    <w:rPr>
      <w:szCs w:val="21"/>
    </w:rPr>
  </w:style>
  <w:style w:type="character" w:customStyle="1" w:styleId="PodpisosobyZnak">
    <w:name w:val="Podpis osoby Znak"/>
    <w:basedOn w:val="TekstpierwszastronaZnak"/>
    <w:link w:val="Podpisosoby"/>
    <w:rsid w:val="004B707C"/>
    <w:rPr>
      <w:rFonts w:ascii="Arial" w:hAnsi="Arial" w:cs="Arial"/>
      <w:sz w:val="21"/>
      <w:szCs w:val="21"/>
      <w:lang w:val="pl-PL"/>
    </w:rPr>
  </w:style>
  <w:style w:type="character" w:customStyle="1" w:styleId="TekstpismaZnak">
    <w:name w:val="Tekst pisma Znak"/>
    <w:basedOn w:val="TekstpierwszastronaZnak"/>
    <w:link w:val="Tekstpisma"/>
    <w:rsid w:val="00E22077"/>
    <w:rPr>
      <w:rFonts w:ascii="Arial" w:hAnsi="Arial" w:cs="Arial"/>
      <w:sz w:val="21"/>
      <w:szCs w:val="21"/>
      <w:lang w:val="pl-PL"/>
    </w:rPr>
  </w:style>
  <w:style w:type="paragraph" w:customStyle="1" w:styleId="Tekstdokumentu">
    <w:name w:val="Tekst dokumentu"/>
    <w:basedOn w:val="Normalny"/>
    <w:link w:val="TekstdokumentuZnak"/>
    <w:qFormat/>
    <w:rsid w:val="00E60065"/>
    <w:pPr>
      <w:spacing w:after="320"/>
    </w:pPr>
  </w:style>
  <w:style w:type="table" w:customStyle="1" w:styleId="Zwykatabela11">
    <w:name w:val="Zwykła tabela 11"/>
    <w:basedOn w:val="Standardowy"/>
    <w:uiPriority w:val="41"/>
    <w:rsid w:val="008870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dokumentuZnak">
    <w:name w:val="Tekst dokumentu Znak"/>
    <w:basedOn w:val="Domylnaczcionkaakapitu"/>
    <w:link w:val="Tekstdokumentu"/>
    <w:rsid w:val="00E60065"/>
    <w:rPr>
      <w:rFonts w:ascii="Arial" w:hAnsi="Arial"/>
      <w:sz w:val="21"/>
      <w:lang w:val="pl-PL"/>
    </w:rPr>
  </w:style>
  <w:style w:type="table" w:customStyle="1" w:styleId="TabelaZPP">
    <w:name w:val="TabelaZPP"/>
    <w:basedOn w:val="Standardowy"/>
    <w:uiPriority w:val="99"/>
    <w:rsid w:val="000B71CE"/>
    <w:pPr>
      <w:spacing w:after="0" w:line="240" w:lineRule="auto"/>
      <w:jc w:val="center"/>
    </w:pPr>
    <w:rPr>
      <w:rFonts w:ascii="Arial" w:hAnsi="Arial"/>
      <w:sz w:val="21"/>
    </w:rPr>
    <w:tblPr>
      <w:tblBorders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  <w:insideH w:val="single" w:sz="4" w:space="0" w:color="BCBCBC"/>
        <w:insideV w:val="single" w:sz="4" w:space="0" w:color="BCBCBC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nil"/>
          <w:insideV w:val="nil"/>
          <w:tl2br w:val="nil"/>
          <w:tr2bl w:val="nil"/>
        </w:tcBorders>
        <w:shd w:val="clear" w:color="auto" w:fill="BCBCBC"/>
      </w:tcPr>
    </w:tblStylePr>
    <w:tblStylePr w:type="lastRow">
      <w:tblPr/>
      <w:tcPr>
        <w:tcBorders>
          <w:top w:val="nil"/>
          <w:left w:val="nil"/>
          <w:bottom w:val="single" w:sz="4" w:space="0" w:color="BCBCBC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0B7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a">
    <w:name w:val="Tabela"/>
    <w:basedOn w:val="Tekstdokumentu"/>
    <w:link w:val="TabelaZnak"/>
    <w:qFormat/>
    <w:rsid w:val="000B71CE"/>
    <w:pPr>
      <w:spacing w:after="0"/>
      <w:jc w:val="center"/>
    </w:pPr>
    <w:rPr>
      <w:b/>
      <w:color w:val="FFFFFF" w:themeColor="background1"/>
    </w:rPr>
  </w:style>
  <w:style w:type="table" w:styleId="Jasnalista">
    <w:name w:val="Light List"/>
    <w:basedOn w:val="Standardowy"/>
    <w:uiPriority w:val="61"/>
    <w:rsid w:val="000B71CE"/>
    <w:pPr>
      <w:spacing w:after="0" w:line="240" w:lineRule="auto"/>
    </w:pPr>
    <w:rPr>
      <w:rFonts w:eastAsiaTheme="minorEastAsia"/>
      <w:lang w:val="pl-PL"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elaZnak">
    <w:name w:val="Tabela Znak"/>
    <w:basedOn w:val="TekstdokumentuZnak"/>
    <w:link w:val="Tabela"/>
    <w:rsid w:val="000B71CE"/>
    <w:rPr>
      <w:rFonts w:ascii="Arial" w:hAnsi="Arial"/>
      <w:b/>
      <w:color w:val="FFFFFF" w:themeColor="background1"/>
      <w:sz w:val="18"/>
      <w:lang w:val="pl-PL"/>
    </w:rPr>
  </w:style>
  <w:style w:type="table" w:customStyle="1" w:styleId="Zwykatabela31">
    <w:name w:val="Zwykła tabela 31"/>
    <w:basedOn w:val="Standardowy"/>
    <w:uiPriority w:val="43"/>
    <w:rsid w:val="00864187"/>
    <w:pPr>
      <w:spacing w:after="0" w:line="240" w:lineRule="auto"/>
      <w:jc w:val="center"/>
    </w:pPr>
    <w:tblPr>
      <w:tblStyleRowBandSize w:val="1"/>
      <w:tblStyleColBandSize w:val="1"/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0B71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0B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2akcent51">
    <w:name w:val="Tabela siatki 2 — akcent 51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1">
    <w:name w:val="Tabela siatki 21"/>
    <w:basedOn w:val="Standardowy"/>
    <w:uiPriority w:val="47"/>
    <w:rsid w:val="000B71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0B71C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rzymuj">
    <w:name w:val="Otrzymują"/>
    <w:basedOn w:val="Normalny"/>
    <w:link w:val="OtrzymujZnak"/>
    <w:qFormat/>
    <w:rsid w:val="00E15BD0"/>
    <w:pPr>
      <w:spacing w:before="480"/>
    </w:pPr>
  </w:style>
  <w:style w:type="character" w:customStyle="1" w:styleId="OtrzymujZnak">
    <w:name w:val="Otrzymują Znak"/>
    <w:basedOn w:val="Domylnaczcionkaakapitu"/>
    <w:link w:val="Otrzymuj"/>
    <w:rsid w:val="00E15BD0"/>
    <w:rPr>
      <w:rFonts w:ascii="Arial" w:hAnsi="Arial"/>
      <w:sz w:val="21"/>
      <w:szCs w:val="21"/>
      <w:lang w:val="pl-PL"/>
    </w:rPr>
  </w:style>
  <w:style w:type="paragraph" w:customStyle="1" w:styleId="Paragraf">
    <w:name w:val="Paragraf"/>
    <w:basedOn w:val="Normalny"/>
    <w:link w:val="ParagrafZnak"/>
    <w:qFormat/>
    <w:rsid w:val="00511DA6"/>
    <w:pPr>
      <w:spacing w:before="360" w:after="120"/>
      <w:jc w:val="center"/>
    </w:pPr>
  </w:style>
  <w:style w:type="paragraph" w:customStyle="1" w:styleId="Prezes">
    <w:name w:val="Prezes"/>
    <w:basedOn w:val="Podpisosoby"/>
    <w:link w:val="PrezesZnak"/>
    <w:qFormat/>
    <w:rsid w:val="00263CEB"/>
    <w:pPr>
      <w:spacing w:before="840"/>
    </w:pPr>
  </w:style>
  <w:style w:type="character" w:customStyle="1" w:styleId="ParagrafZnak">
    <w:name w:val="Paragraf Znak"/>
    <w:basedOn w:val="Domylnaczcionkaakapitu"/>
    <w:link w:val="Paragraf"/>
    <w:rsid w:val="00511DA6"/>
    <w:rPr>
      <w:rFonts w:ascii="Arial" w:hAnsi="Arial"/>
      <w:sz w:val="21"/>
      <w:szCs w:val="21"/>
      <w:lang w:val="pl-PL"/>
    </w:rPr>
  </w:style>
  <w:style w:type="character" w:customStyle="1" w:styleId="PrezesZnak">
    <w:name w:val="Prezes Znak"/>
    <w:basedOn w:val="PodpisosobyZnak"/>
    <w:link w:val="Prezes"/>
    <w:rsid w:val="00263CEB"/>
    <w:rPr>
      <w:rFonts w:ascii="Arial" w:hAnsi="Arial" w:cs="Arial"/>
      <w:sz w:val="21"/>
      <w:szCs w:val="21"/>
      <w:lang w:val="pl-PL"/>
    </w:rPr>
  </w:style>
  <w:style w:type="paragraph" w:styleId="Podtytu">
    <w:name w:val="Subtitle"/>
    <w:basedOn w:val="Tytu"/>
    <w:next w:val="Normalny"/>
    <w:link w:val="PodtytuZnak"/>
    <w:uiPriority w:val="11"/>
    <w:qFormat/>
    <w:rsid w:val="004B707C"/>
    <w:pPr>
      <w:spacing w:before="240" w:after="720" w:line="480" w:lineRule="auto"/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707C"/>
    <w:rPr>
      <w:rFonts w:ascii="Arial" w:hAnsi="Arial"/>
      <w:b/>
      <w:sz w:val="24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EE5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B2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A5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A5"/>
    <w:rPr>
      <w:rFonts w:ascii="Arial" w:hAnsi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tanowisko_ZP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0EC1-970F-4C2B-8759-F6EF8574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Stanowisko_ZPP</Template>
  <TotalTime>0</TotalTime>
  <Pages>1</Pages>
  <Words>251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Smaś</cp:lastModifiedBy>
  <cp:revision>2</cp:revision>
  <cp:lastPrinted>2020-01-21T08:39:00Z</cp:lastPrinted>
  <dcterms:created xsi:type="dcterms:W3CDTF">2020-04-20T09:35:00Z</dcterms:created>
  <dcterms:modified xsi:type="dcterms:W3CDTF">2020-04-20T09:35:00Z</dcterms:modified>
</cp:coreProperties>
</file>